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26" w:rsidRPr="007278E4" w:rsidRDefault="002A5726" w:rsidP="007278E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278E4">
        <w:rPr>
          <w:rFonts w:ascii="Times New Roman" w:hAnsi="Times New Roman"/>
          <w:b/>
          <w:sz w:val="28"/>
          <w:szCs w:val="28"/>
        </w:rPr>
        <w:t>Аннотация к рабочим программам по обществознанию  6-9 классы</w:t>
      </w:r>
    </w:p>
    <w:p w:rsidR="002A5726" w:rsidRPr="007278E4" w:rsidRDefault="002A5726" w:rsidP="007278E4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7278E4">
        <w:rPr>
          <w:rFonts w:ascii="Times New Roman" w:hAnsi="Times New Roman"/>
          <w:sz w:val="24"/>
          <w:szCs w:val="24"/>
        </w:rPr>
        <w:t xml:space="preserve">Курс «Обществознание» призван создать условия для полноценного выполнения учеником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первичного анализа и использования социальной информации; сознательного неприятия антиобщественного поведения. </w:t>
      </w:r>
    </w:p>
    <w:p w:rsidR="002A5726" w:rsidRPr="007278E4" w:rsidRDefault="002A5726" w:rsidP="007278E4">
      <w:pPr>
        <w:pStyle w:val="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78E4">
        <w:rPr>
          <w:rFonts w:ascii="Times New Roman" w:hAnsi="Times New Roman"/>
          <w:sz w:val="24"/>
          <w:szCs w:val="24"/>
        </w:rPr>
        <w:t xml:space="preserve">        Освоение учебного предмета «Обществознание» направлено на 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2A5726" w:rsidRPr="007278E4" w:rsidRDefault="002A5726" w:rsidP="007278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78E4">
        <w:rPr>
          <w:rFonts w:ascii="Times New Roman" w:hAnsi="Times New Roman"/>
          <w:sz w:val="24"/>
          <w:szCs w:val="24"/>
        </w:rPr>
        <w:t xml:space="preserve">   </w:t>
      </w:r>
      <w:r w:rsidRPr="007278E4">
        <w:rPr>
          <w:rFonts w:ascii="Times New Roman" w:hAnsi="Times New Roman"/>
          <w:b/>
          <w:bCs/>
          <w:sz w:val="24"/>
          <w:szCs w:val="24"/>
        </w:rPr>
        <w:t>Главная цель</w:t>
      </w:r>
      <w:r w:rsidRPr="007278E4">
        <w:rPr>
          <w:rFonts w:ascii="Times New Roman" w:hAnsi="Times New Roman"/>
          <w:sz w:val="24"/>
          <w:szCs w:val="24"/>
        </w:rPr>
        <w:t xml:space="preserve"> изучения данного курса:</w:t>
      </w:r>
    </w:p>
    <w:p w:rsidR="002A5726" w:rsidRPr="007278E4" w:rsidRDefault="002A5726" w:rsidP="007278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78E4">
        <w:rPr>
          <w:rFonts w:ascii="Times New Roman" w:hAnsi="Times New Roman"/>
          <w:sz w:val="24"/>
          <w:szCs w:val="24"/>
        </w:rPr>
        <w:t xml:space="preserve"> – формирование у учащихся первичных представлений об обществе как динамически развивающейся целостности.</w:t>
      </w:r>
    </w:p>
    <w:p w:rsidR="002A5726" w:rsidRPr="007278E4" w:rsidRDefault="002A5726" w:rsidP="007278E4">
      <w:pPr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hAnsi="Times New Roman"/>
          <w:sz w:val="24"/>
          <w:szCs w:val="24"/>
          <w:highlight w:val="white"/>
        </w:rPr>
      </w:pPr>
      <w:r w:rsidRPr="007278E4">
        <w:rPr>
          <w:rFonts w:ascii="Times New Roman" w:hAnsi="Times New Roman"/>
          <w:sz w:val="24"/>
          <w:szCs w:val="24"/>
          <w:highlight w:val="white"/>
        </w:rPr>
        <w:t xml:space="preserve">   В </w:t>
      </w:r>
      <w:r w:rsidRPr="007278E4">
        <w:rPr>
          <w:rFonts w:ascii="Times New Roman" w:hAnsi="Times New Roman"/>
          <w:b/>
          <w:bCs/>
          <w:sz w:val="24"/>
          <w:szCs w:val="24"/>
          <w:highlight w:val="white"/>
        </w:rPr>
        <w:t>задачи</w:t>
      </w:r>
      <w:r w:rsidRPr="007278E4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7278E4">
        <w:rPr>
          <w:rFonts w:ascii="Times New Roman" w:hAnsi="Times New Roman"/>
          <w:b/>
          <w:bCs/>
          <w:sz w:val="24"/>
          <w:szCs w:val="24"/>
          <w:highlight w:val="white"/>
        </w:rPr>
        <w:t>курса</w:t>
      </w:r>
      <w:r w:rsidRPr="007278E4">
        <w:rPr>
          <w:rFonts w:ascii="Times New Roman" w:hAnsi="Times New Roman"/>
          <w:sz w:val="24"/>
          <w:szCs w:val="24"/>
          <w:highlight w:val="white"/>
        </w:rPr>
        <w:t xml:space="preserve"> входит:</w:t>
      </w:r>
    </w:p>
    <w:p w:rsidR="002A5726" w:rsidRPr="007278E4" w:rsidRDefault="002A5726" w:rsidP="007278E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right="283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278E4">
        <w:rPr>
          <w:rFonts w:ascii="Times New Roman" w:hAnsi="Times New Roman"/>
          <w:color w:val="000000"/>
          <w:sz w:val="24"/>
          <w:szCs w:val="24"/>
        </w:rPr>
        <w:t>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2A5726" w:rsidRPr="007278E4" w:rsidRDefault="002A5726" w:rsidP="007278E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right="283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278E4">
        <w:rPr>
          <w:rFonts w:ascii="Times New Roman" w:hAnsi="Times New Roman"/>
          <w:color w:val="000000"/>
          <w:sz w:val="24"/>
          <w:szCs w:val="24"/>
        </w:rPr>
        <w:t>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освоение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2A5726" w:rsidRPr="007278E4" w:rsidRDefault="002A5726" w:rsidP="007278E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right="283" w:hanging="36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7278E4">
        <w:rPr>
          <w:rFonts w:ascii="Times New Roman" w:hAnsi="Times New Roman"/>
          <w:color w:val="000000"/>
          <w:spacing w:val="3"/>
          <w:sz w:val="24"/>
          <w:szCs w:val="24"/>
        </w:rPr>
        <w:t>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освоение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2A5726" w:rsidRPr="007278E4" w:rsidRDefault="002A5726" w:rsidP="007278E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right="283" w:hanging="36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7278E4">
        <w:rPr>
          <w:rFonts w:ascii="Times New Roman" w:hAnsi="Times New Roman"/>
          <w:color w:val="000000"/>
          <w:spacing w:val="3"/>
          <w:sz w:val="24"/>
          <w:szCs w:val="24"/>
        </w:rPr>
        <w:t>освоение на уровне функциональной грамотности системы знаний, необходимых для социальной адаптации;</w:t>
      </w:r>
    </w:p>
    <w:p w:rsidR="002A5726" w:rsidRPr="007278E4" w:rsidRDefault="002A5726" w:rsidP="007278E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right="283" w:hanging="360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7278E4">
        <w:rPr>
          <w:rFonts w:ascii="Times New Roman" w:hAnsi="Times New Roman"/>
          <w:color w:val="000000"/>
          <w:spacing w:val="2"/>
          <w:sz w:val="24"/>
          <w:szCs w:val="24"/>
        </w:rPr>
        <w:t xml:space="preserve">формирование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 </w:t>
      </w:r>
      <w:r w:rsidRPr="007278E4">
        <w:rPr>
          <w:rFonts w:ascii="Times New Roman" w:hAnsi="Times New Roman"/>
          <w:color w:val="000000"/>
          <w:spacing w:val="2"/>
          <w:sz w:val="24"/>
          <w:szCs w:val="24"/>
        </w:rPr>
        <w:softHyphen/>
        <w:t xml:space="preserve"> 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2A5726" w:rsidRPr="007278E4" w:rsidRDefault="002A5726" w:rsidP="007278E4">
      <w:pPr>
        <w:autoSpaceDE w:val="0"/>
        <w:autoSpaceDN w:val="0"/>
        <w:adjustRightInd w:val="0"/>
        <w:spacing w:after="0" w:line="360" w:lineRule="auto"/>
        <w:ind w:right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7278E4">
        <w:rPr>
          <w:rFonts w:ascii="Times New Roman" w:hAnsi="Times New Roman"/>
          <w:color w:val="000000"/>
          <w:sz w:val="24"/>
          <w:szCs w:val="24"/>
        </w:rPr>
        <w:t>Кроме того, учебный предмет «Обществознание» в основной школе призван помогать  пред-профильному самоопределению школьников.</w:t>
      </w:r>
    </w:p>
    <w:p w:rsidR="002A5726" w:rsidRPr="007278E4" w:rsidRDefault="002A5726" w:rsidP="007278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 w:rsidRPr="007278E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   </w:t>
      </w:r>
      <w:r w:rsidRPr="007278E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Обществознание в основной школе – учебный предмет, фундаментом которого являются современные научные представления об антропосоциогенезе. Содержание курса для 6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-9</w:t>
      </w:r>
      <w:r w:rsidRPr="007278E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классов, обращённое к младшему подростковому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и подростковому</w:t>
      </w:r>
      <w:r w:rsidRPr="007278E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возрасту, посвящено актуальным для растущей личности проблемам жизни человека в социуме и </w:t>
      </w:r>
      <w:r w:rsidRPr="007278E4">
        <w:rPr>
          <w:rFonts w:ascii="Times New Roman" w:hAnsi="Times New Roman"/>
          <w:sz w:val="24"/>
          <w:szCs w:val="24"/>
          <w:highlight w:val="white"/>
        </w:rPr>
        <w:t xml:space="preserve">полностью соответствует обязательному минимуму содержания по обществознанию (базовый уровень) для общеобразовательных школ, установленный </w:t>
      </w:r>
      <w:r w:rsidRPr="007278E4">
        <w:rPr>
          <w:rFonts w:ascii="Times New Roman" w:hAnsi="Times New Roman"/>
          <w:color w:val="000000"/>
          <w:sz w:val="24"/>
          <w:szCs w:val="24"/>
          <w:highlight w:val="white"/>
        </w:rPr>
        <w:t>Федеральным государственным образовательным стандартом основного общего образования</w:t>
      </w:r>
      <w:r w:rsidRPr="007278E4">
        <w:rPr>
          <w:rFonts w:ascii="Times New Roman" w:hAnsi="Times New Roman"/>
          <w:sz w:val="24"/>
          <w:szCs w:val="24"/>
          <w:highlight w:val="white"/>
        </w:rPr>
        <w:t>.   В курсе д</w:t>
      </w:r>
      <w:r w:rsidRPr="007278E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аются элементарные научные представления об обществе, о социальном окружении, Родине. Эти вопросы должны быть раскрыты через противопоставление добра и зла, справедливости и несправедливости. Основой содержания являются моральные и правовые нормы. Это создаст условия для единства обучения и воспитания, определяющего нравственные ориентиры, формирующего образцы достойного поведения. </w:t>
      </w:r>
    </w:p>
    <w:p w:rsidR="002A5726" w:rsidRPr="007278E4" w:rsidRDefault="002A5726" w:rsidP="007278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 </w:t>
      </w:r>
      <w:r w:rsidRPr="007278E4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7278E4">
        <w:rPr>
          <w:rFonts w:ascii="Times New Roman" w:hAnsi="Times New Roman"/>
          <w:sz w:val="24"/>
          <w:szCs w:val="24"/>
        </w:rPr>
        <w:t xml:space="preserve">Предмет «обществознание» </w:t>
      </w:r>
      <w:r>
        <w:rPr>
          <w:rFonts w:ascii="Times New Roman" w:hAnsi="Times New Roman"/>
          <w:sz w:val="24"/>
          <w:szCs w:val="24"/>
        </w:rPr>
        <w:t>изучается на базовом уровне и</w:t>
      </w:r>
      <w:r w:rsidRPr="007278E4">
        <w:rPr>
          <w:rFonts w:ascii="Times New Roman" w:hAnsi="Times New Roman"/>
          <w:sz w:val="24"/>
          <w:szCs w:val="24"/>
        </w:rPr>
        <w:t xml:space="preserve"> данная рабочая программа отражает обязательный минимум содержания предметной области «Общественно-научные предметы» по обществознанию, установленный Федеральным государственным о</w:t>
      </w:r>
      <w:r w:rsidRPr="00643B1F">
        <w:rPr>
          <w:rFonts w:ascii="Times New Roman" w:hAnsi="Times New Roman"/>
          <w:sz w:val="24"/>
          <w:szCs w:val="24"/>
        </w:rPr>
        <w:t>бразовательным</w:t>
      </w:r>
      <w:r w:rsidRPr="007278E4">
        <w:rPr>
          <w:rFonts w:ascii="Times New Roman" w:hAnsi="Times New Roman"/>
          <w:sz w:val="24"/>
          <w:szCs w:val="24"/>
        </w:rPr>
        <w:t xml:space="preserve"> стандартом основного общего образования. </w:t>
      </w:r>
      <w:r>
        <w:rPr>
          <w:rFonts w:ascii="Times New Roman" w:hAnsi="Times New Roman"/>
          <w:sz w:val="24"/>
          <w:szCs w:val="24"/>
        </w:rPr>
        <w:t>Н</w:t>
      </w:r>
      <w:r w:rsidRPr="007278E4">
        <w:rPr>
          <w:rFonts w:ascii="Times New Roman" w:hAnsi="Times New Roman"/>
          <w:color w:val="000000"/>
          <w:sz w:val="24"/>
          <w:szCs w:val="24"/>
        </w:rPr>
        <w:t>а изучение обществознания в основн</w:t>
      </w:r>
      <w:r>
        <w:rPr>
          <w:rFonts w:ascii="Times New Roman" w:hAnsi="Times New Roman"/>
          <w:color w:val="000000"/>
          <w:sz w:val="24"/>
          <w:szCs w:val="24"/>
        </w:rPr>
        <w:t>ой школе с 6</w:t>
      </w:r>
      <w:r w:rsidRPr="007278E4">
        <w:rPr>
          <w:rFonts w:ascii="Times New Roman" w:hAnsi="Times New Roman"/>
          <w:color w:val="000000"/>
          <w:sz w:val="24"/>
          <w:szCs w:val="24"/>
        </w:rPr>
        <w:t xml:space="preserve"> по 9 класс отводится 1 час в учебную неделю, то есть 35 часов за учебный год, из них </w:t>
      </w:r>
      <w:r w:rsidRPr="007278E4">
        <w:rPr>
          <w:rFonts w:ascii="Times New Roman" w:hAnsi="Times New Roman"/>
          <w:sz w:val="24"/>
          <w:szCs w:val="24"/>
        </w:rPr>
        <w:t xml:space="preserve">1 урок – итоговая промежуточная аттестация, которую предваряет итоговое занятие по курсу. На контрольных уроках при помощи тестовых и творческих заданий проверяются метапредметные и предметные знания.  Резервные часы отводятся на проектную или исследовательскую работу.  </w:t>
      </w:r>
    </w:p>
    <w:p w:rsidR="002A5726" w:rsidRPr="007278E4" w:rsidRDefault="002A5726" w:rsidP="007278E4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7278E4">
        <w:rPr>
          <w:rFonts w:ascii="Times New Roman" w:hAnsi="Times New Roman"/>
          <w:b/>
          <w:bCs/>
          <w:sz w:val="24"/>
          <w:szCs w:val="24"/>
        </w:rPr>
        <w:t xml:space="preserve"> Личностные, метапредметные и предметные результаты освоения предмета обществознание</w:t>
      </w:r>
    </w:p>
    <w:p w:rsidR="002A5726" w:rsidRPr="007278E4" w:rsidRDefault="002A5726" w:rsidP="007278E4">
      <w:pPr>
        <w:autoSpaceDE w:val="0"/>
        <w:autoSpaceDN w:val="0"/>
        <w:adjustRightInd w:val="0"/>
        <w:spacing w:after="0" w:line="36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7278E4">
        <w:rPr>
          <w:rFonts w:ascii="Times New Roman" w:hAnsi="Times New Roman"/>
          <w:b/>
          <w:bCs/>
          <w:sz w:val="24"/>
          <w:szCs w:val="24"/>
        </w:rPr>
        <w:t>Личностными</w:t>
      </w:r>
      <w:r w:rsidRPr="007278E4">
        <w:rPr>
          <w:rFonts w:ascii="Times New Roman" w:hAnsi="Times New Roman"/>
          <w:sz w:val="24"/>
          <w:szCs w:val="24"/>
        </w:rPr>
        <w:t xml:space="preserve"> результатами, формируемыми при изучении данного курса являются:</w:t>
      </w:r>
    </w:p>
    <w:p w:rsidR="002A5726" w:rsidRPr="007278E4" w:rsidRDefault="002A5726" w:rsidP="007278E4">
      <w:pPr>
        <w:numPr>
          <w:ilvl w:val="0"/>
          <w:numId w:val="1"/>
        </w:numPr>
        <w:tabs>
          <w:tab w:val="left" w:pos="360"/>
          <w:tab w:val="left" w:pos="1004"/>
        </w:tabs>
        <w:autoSpaceDE w:val="0"/>
        <w:autoSpaceDN w:val="0"/>
        <w:adjustRightInd w:val="0"/>
        <w:spacing w:after="0" w:line="360" w:lineRule="auto"/>
        <w:ind w:left="360" w:right="283" w:hanging="360"/>
        <w:jc w:val="both"/>
        <w:rPr>
          <w:rFonts w:ascii="Times New Roman" w:hAnsi="Times New Roman"/>
          <w:sz w:val="24"/>
          <w:szCs w:val="24"/>
        </w:rPr>
      </w:pPr>
      <w:r w:rsidRPr="007278E4">
        <w:rPr>
          <w:rFonts w:ascii="Times New Roman" w:hAnsi="Times New Roman"/>
          <w:sz w:val="24"/>
          <w:szCs w:val="24"/>
        </w:rPr>
        <w:t>мотивированность на посильное и созидательное участие в общественной и государственной жизни;</w:t>
      </w:r>
    </w:p>
    <w:p w:rsidR="002A5726" w:rsidRPr="007278E4" w:rsidRDefault="002A5726" w:rsidP="007278E4">
      <w:pPr>
        <w:numPr>
          <w:ilvl w:val="0"/>
          <w:numId w:val="1"/>
        </w:numPr>
        <w:tabs>
          <w:tab w:val="left" w:pos="360"/>
          <w:tab w:val="left" w:pos="1004"/>
        </w:tabs>
        <w:autoSpaceDE w:val="0"/>
        <w:autoSpaceDN w:val="0"/>
        <w:adjustRightInd w:val="0"/>
        <w:spacing w:after="0" w:line="360" w:lineRule="auto"/>
        <w:ind w:left="360" w:right="283" w:hanging="360"/>
        <w:jc w:val="both"/>
        <w:rPr>
          <w:rFonts w:ascii="Times New Roman" w:hAnsi="Times New Roman"/>
          <w:sz w:val="24"/>
          <w:szCs w:val="24"/>
        </w:rPr>
      </w:pPr>
      <w:r w:rsidRPr="007278E4">
        <w:rPr>
          <w:rFonts w:ascii="Times New Roman" w:hAnsi="Times New Roman"/>
          <w:sz w:val="24"/>
          <w:szCs w:val="24"/>
        </w:rPr>
        <w:t>заинтересованность не только в личном успехе, но и в благополучия и процветания своей страны;</w:t>
      </w:r>
    </w:p>
    <w:p w:rsidR="002A5726" w:rsidRPr="007278E4" w:rsidRDefault="002A5726" w:rsidP="007278E4">
      <w:pPr>
        <w:numPr>
          <w:ilvl w:val="0"/>
          <w:numId w:val="1"/>
        </w:numPr>
        <w:tabs>
          <w:tab w:val="left" w:pos="360"/>
          <w:tab w:val="left" w:pos="1004"/>
        </w:tabs>
        <w:autoSpaceDE w:val="0"/>
        <w:autoSpaceDN w:val="0"/>
        <w:adjustRightInd w:val="0"/>
        <w:spacing w:after="0" w:line="360" w:lineRule="auto"/>
        <w:ind w:left="360" w:right="283" w:hanging="360"/>
        <w:jc w:val="both"/>
        <w:rPr>
          <w:rFonts w:ascii="Times New Roman" w:hAnsi="Times New Roman"/>
          <w:sz w:val="24"/>
          <w:szCs w:val="24"/>
        </w:rPr>
      </w:pPr>
      <w:r w:rsidRPr="007278E4">
        <w:rPr>
          <w:rFonts w:ascii="Times New Roman" w:hAnsi="Times New Roman"/>
          <w:sz w:val="24"/>
          <w:szCs w:val="24"/>
        </w:rPr>
        <w:t>ценностные ориентиры, основанные на идеях патриотизма, любви и уважения к Отечеству, на отношении к человеку, его правам и свободам как высшей ценности.</w:t>
      </w:r>
    </w:p>
    <w:p w:rsidR="002A5726" w:rsidRPr="007278E4" w:rsidRDefault="002A5726" w:rsidP="007278E4">
      <w:pPr>
        <w:autoSpaceDE w:val="0"/>
        <w:autoSpaceDN w:val="0"/>
        <w:adjustRightInd w:val="0"/>
        <w:spacing w:after="0" w:line="36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7278E4">
        <w:rPr>
          <w:rFonts w:ascii="Times New Roman" w:hAnsi="Times New Roman"/>
          <w:b/>
          <w:bCs/>
          <w:sz w:val="24"/>
          <w:szCs w:val="24"/>
        </w:rPr>
        <w:t>Метапредметные</w:t>
      </w:r>
      <w:r w:rsidRPr="007278E4">
        <w:rPr>
          <w:rFonts w:ascii="Times New Roman" w:hAnsi="Times New Roman"/>
          <w:sz w:val="24"/>
          <w:szCs w:val="24"/>
        </w:rPr>
        <w:t xml:space="preserve"> результаты изучения обществознания проявляются в: </w:t>
      </w:r>
    </w:p>
    <w:p w:rsidR="002A5726" w:rsidRPr="007278E4" w:rsidRDefault="002A5726" w:rsidP="007278E4">
      <w:pPr>
        <w:numPr>
          <w:ilvl w:val="0"/>
          <w:numId w:val="1"/>
        </w:numPr>
        <w:tabs>
          <w:tab w:val="left" w:pos="1004"/>
        </w:tabs>
        <w:autoSpaceDE w:val="0"/>
        <w:autoSpaceDN w:val="0"/>
        <w:adjustRightInd w:val="0"/>
        <w:spacing w:after="0" w:line="360" w:lineRule="auto"/>
        <w:ind w:left="360" w:right="283" w:hanging="360"/>
        <w:jc w:val="both"/>
        <w:rPr>
          <w:rFonts w:ascii="Times New Roman" w:hAnsi="Times New Roman"/>
          <w:sz w:val="24"/>
          <w:szCs w:val="24"/>
        </w:rPr>
      </w:pPr>
      <w:r w:rsidRPr="007278E4">
        <w:rPr>
          <w:rFonts w:ascii="Times New Roman" w:hAnsi="Times New Roman"/>
          <w:sz w:val="24"/>
          <w:szCs w:val="24"/>
        </w:rPr>
        <w:t>умении сознательно организовывать свою познавательную деятельность;</w:t>
      </w:r>
    </w:p>
    <w:p w:rsidR="002A5726" w:rsidRPr="007278E4" w:rsidRDefault="002A5726" w:rsidP="007278E4">
      <w:pPr>
        <w:numPr>
          <w:ilvl w:val="0"/>
          <w:numId w:val="1"/>
        </w:numPr>
        <w:tabs>
          <w:tab w:val="left" w:pos="1004"/>
        </w:tabs>
        <w:autoSpaceDE w:val="0"/>
        <w:autoSpaceDN w:val="0"/>
        <w:adjustRightInd w:val="0"/>
        <w:spacing w:after="0" w:line="360" w:lineRule="auto"/>
        <w:ind w:left="360" w:right="283" w:hanging="360"/>
        <w:jc w:val="both"/>
        <w:rPr>
          <w:rFonts w:ascii="Times New Roman" w:hAnsi="Times New Roman"/>
          <w:sz w:val="24"/>
          <w:szCs w:val="24"/>
        </w:rPr>
      </w:pPr>
      <w:r w:rsidRPr="007278E4">
        <w:rPr>
          <w:rFonts w:ascii="Times New Roman" w:hAnsi="Times New Roman"/>
          <w:sz w:val="24"/>
          <w:szCs w:val="24"/>
        </w:rPr>
        <w:t>умении объяснять явления и процессы социальной действительности с научных, социально-философских позиций;</w:t>
      </w:r>
    </w:p>
    <w:p w:rsidR="002A5726" w:rsidRPr="007278E4" w:rsidRDefault="002A5726" w:rsidP="007278E4">
      <w:pPr>
        <w:numPr>
          <w:ilvl w:val="0"/>
          <w:numId w:val="1"/>
        </w:numPr>
        <w:tabs>
          <w:tab w:val="left" w:pos="1004"/>
        </w:tabs>
        <w:autoSpaceDE w:val="0"/>
        <w:autoSpaceDN w:val="0"/>
        <w:adjustRightInd w:val="0"/>
        <w:spacing w:after="0" w:line="360" w:lineRule="auto"/>
        <w:ind w:left="360" w:right="283" w:hanging="360"/>
        <w:jc w:val="both"/>
        <w:rPr>
          <w:rFonts w:ascii="Times New Roman" w:hAnsi="Times New Roman"/>
          <w:sz w:val="24"/>
          <w:szCs w:val="24"/>
        </w:rPr>
      </w:pPr>
      <w:r w:rsidRPr="007278E4">
        <w:rPr>
          <w:rFonts w:ascii="Times New Roman" w:hAnsi="Times New Roman"/>
          <w:sz w:val="24"/>
          <w:szCs w:val="24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социальных ролей;</w:t>
      </w:r>
    </w:p>
    <w:p w:rsidR="002A5726" w:rsidRPr="007278E4" w:rsidRDefault="002A5726" w:rsidP="00643B1F">
      <w:pPr>
        <w:numPr>
          <w:ilvl w:val="0"/>
          <w:numId w:val="1"/>
        </w:numPr>
        <w:tabs>
          <w:tab w:val="left" w:pos="1004"/>
        </w:tabs>
        <w:autoSpaceDE w:val="0"/>
        <w:autoSpaceDN w:val="0"/>
        <w:adjustRightInd w:val="0"/>
        <w:spacing w:after="0" w:line="360" w:lineRule="auto"/>
        <w:ind w:left="360" w:right="283" w:hanging="360"/>
        <w:jc w:val="both"/>
        <w:rPr>
          <w:rFonts w:ascii="Times New Roman" w:hAnsi="Times New Roman"/>
          <w:sz w:val="24"/>
          <w:szCs w:val="24"/>
        </w:rPr>
      </w:pPr>
      <w:r w:rsidRPr="007278E4">
        <w:rPr>
          <w:rFonts w:ascii="Times New Roman" w:hAnsi="Times New Roman"/>
          <w:sz w:val="24"/>
          <w:szCs w:val="24"/>
        </w:rPr>
        <w:t>умении выполнять познавательные и практические задания, в том числе проектной деятельности.</w:t>
      </w:r>
    </w:p>
    <w:p w:rsidR="002A5726" w:rsidRPr="007278E4" w:rsidRDefault="002A5726" w:rsidP="00643B1F">
      <w:pPr>
        <w:tabs>
          <w:tab w:val="left" w:pos="1004"/>
        </w:tabs>
        <w:autoSpaceDE w:val="0"/>
        <w:autoSpaceDN w:val="0"/>
        <w:adjustRightInd w:val="0"/>
        <w:spacing w:after="0" w:line="36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  <w:r w:rsidRPr="007278E4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2A5726" w:rsidRPr="007278E4" w:rsidRDefault="002A5726" w:rsidP="007278E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278E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:rsidR="002A5726" w:rsidRPr="007278E4" w:rsidRDefault="002A5726" w:rsidP="007278E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78E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2A5726" w:rsidRPr="007278E4" w:rsidRDefault="002A5726" w:rsidP="007278E4">
      <w:pPr>
        <w:numPr>
          <w:ilvl w:val="0"/>
          <w:numId w:val="2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8E4">
        <w:rPr>
          <w:rFonts w:ascii="Times New Roman" w:hAnsi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</w:p>
    <w:p w:rsidR="002A5726" w:rsidRPr="007278E4" w:rsidRDefault="002A5726" w:rsidP="007278E4">
      <w:pPr>
        <w:numPr>
          <w:ilvl w:val="0"/>
          <w:numId w:val="2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8E4">
        <w:rPr>
          <w:rFonts w:ascii="Times New Roman" w:hAnsi="Times New Roman"/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2A5726" w:rsidRPr="007278E4" w:rsidRDefault="002A5726" w:rsidP="007278E4">
      <w:pPr>
        <w:numPr>
          <w:ilvl w:val="0"/>
          <w:numId w:val="2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8E4">
        <w:rPr>
          <w:rFonts w:ascii="Times New Roman" w:hAnsi="Times New Roman"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2A5726" w:rsidRPr="007278E4" w:rsidRDefault="002A5726" w:rsidP="007278E4">
      <w:pPr>
        <w:numPr>
          <w:ilvl w:val="0"/>
          <w:numId w:val="2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8E4">
        <w:rPr>
          <w:rFonts w:ascii="Times New Roman" w:hAnsi="Times New Roman"/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:rsidR="002A5726" w:rsidRPr="007278E4" w:rsidRDefault="002A5726" w:rsidP="007278E4">
      <w:pPr>
        <w:numPr>
          <w:ilvl w:val="0"/>
          <w:numId w:val="2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8E4">
        <w:rPr>
          <w:rFonts w:ascii="Times New Roman" w:hAnsi="Times New Roman"/>
          <w:sz w:val="24"/>
          <w:szCs w:val="24"/>
        </w:rPr>
        <w:t>приводить примеры основных видов деятельности человека;</w:t>
      </w:r>
    </w:p>
    <w:p w:rsidR="002A5726" w:rsidRPr="007278E4" w:rsidRDefault="002A5726" w:rsidP="007278E4">
      <w:pPr>
        <w:numPr>
          <w:ilvl w:val="0"/>
          <w:numId w:val="21"/>
        </w:numPr>
        <w:shd w:val="clear" w:color="auto" w:fill="FFFFFF"/>
        <w:tabs>
          <w:tab w:val="left" w:pos="993"/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8E4">
        <w:rPr>
          <w:rFonts w:ascii="Times New Roman" w:hAnsi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2A5726" w:rsidRPr="007278E4" w:rsidRDefault="002A5726" w:rsidP="007278E4">
      <w:pPr>
        <w:tabs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78E4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2A5726" w:rsidRPr="007278E4" w:rsidRDefault="002A5726" w:rsidP="007278E4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278E4">
        <w:rPr>
          <w:rFonts w:ascii="Times New Roman" w:hAnsi="Times New Roman"/>
          <w:i/>
          <w:sz w:val="24"/>
          <w:szCs w:val="24"/>
        </w:rPr>
        <w:t>выполнять несложные практические задания, основанные на ситуациях, связанных с деятельностью человека;</w:t>
      </w:r>
    </w:p>
    <w:p w:rsidR="002A5726" w:rsidRPr="007278E4" w:rsidRDefault="002A5726" w:rsidP="007278E4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278E4">
        <w:rPr>
          <w:rFonts w:ascii="Times New Roman" w:hAnsi="Times New Roman"/>
          <w:i/>
          <w:sz w:val="24"/>
          <w:szCs w:val="24"/>
        </w:rPr>
        <w:t>оценивать роль деятельности в жизни человека и общества;</w:t>
      </w:r>
    </w:p>
    <w:p w:rsidR="002A5726" w:rsidRPr="007278E4" w:rsidRDefault="002A5726" w:rsidP="007278E4">
      <w:pPr>
        <w:numPr>
          <w:ilvl w:val="0"/>
          <w:numId w:val="4"/>
        </w:numPr>
        <w:tabs>
          <w:tab w:val="left" w:pos="993"/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278E4">
        <w:rPr>
          <w:rFonts w:ascii="Times New Roman" w:hAnsi="Times New Roman"/>
          <w:i/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2A5726" w:rsidRPr="007278E4" w:rsidRDefault="002A5726" w:rsidP="007278E4">
      <w:pPr>
        <w:numPr>
          <w:ilvl w:val="0"/>
          <w:numId w:val="4"/>
        </w:numPr>
        <w:shd w:val="clear" w:color="auto" w:fill="FFFFFF"/>
        <w:tabs>
          <w:tab w:val="left" w:pos="993"/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278E4">
        <w:rPr>
          <w:rFonts w:ascii="Times New Roman" w:hAnsi="Times New Roman"/>
          <w:i/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:rsidR="002A5726" w:rsidRPr="007278E4" w:rsidRDefault="002A5726" w:rsidP="007278E4">
      <w:pPr>
        <w:numPr>
          <w:ilvl w:val="0"/>
          <w:numId w:val="4"/>
        </w:numPr>
        <w:shd w:val="clear" w:color="auto" w:fill="FFFFFF"/>
        <w:tabs>
          <w:tab w:val="left" w:pos="993"/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278E4">
        <w:rPr>
          <w:rFonts w:ascii="Times New Roman" w:hAnsi="Times New Roman"/>
          <w:i/>
          <w:sz w:val="24"/>
          <w:szCs w:val="24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2A5726" w:rsidRPr="007278E4" w:rsidRDefault="002A5726" w:rsidP="007278E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7278E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Общество</w:t>
      </w:r>
    </w:p>
    <w:p w:rsidR="002A5726" w:rsidRPr="007278E4" w:rsidRDefault="002A5726" w:rsidP="007278E4">
      <w:pPr>
        <w:shd w:val="clear" w:color="auto" w:fill="FFFFFF"/>
        <w:tabs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78E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2A5726" w:rsidRPr="007278E4" w:rsidRDefault="002A5726" w:rsidP="007278E4">
      <w:pPr>
        <w:numPr>
          <w:ilvl w:val="0"/>
          <w:numId w:val="5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278E4">
        <w:rPr>
          <w:rFonts w:ascii="Times New Roman" w:hAnsi="Times New Roman"/>
          <w:bCs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2A5726" w:rsidRPr="007278E4" w:rsidRDefault="002A5726" w:rsidP="007278E4">
      <w:pPr>
        <w:numPr>
          <w:ilvl w:val="0"/>
          <w:numId w:val="5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8E4">
        <w:rPr>
          <w:rFonts w:ascii="Times New Roman" w:hAnsi="Times New Roman"/>
          <w:sz w:val="24"/>
          <w:szCs w:val="24"/>
        </w:rPr>
        <w:t>распознавать на основе приведенных данных основные типы обществ;</w:t>
      </w:r>
    </w:p>
    <w:p w:rsidR="002A5726" w:rsidRPr="007278E4" w:rsidRDefault="002A5726" w:rsidP="007278E4">
      <w:pPr>
        <w:numPr>
          <w:ilvl w:val="0"/>
          <w:numId w:val="5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8E4">
        <w:rPr>
          <w:rFonts w:ascii="Times New Roman" w:hAnsi="Times New Roman"/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2A5726" w:rsidRPr="007278E4" w:rsidRDefault="002A5726" w:rsidP="007278E4">
      <w:pPr>
        <w:numPr>
          <w:ilvl w:val="0"/>
          <w:numId w:val="5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8E4">
        <w:rPr>
          <w:rFonts w:ascii="Times New Roman" w:hAnsi="Times New Roman"/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2A5726" w:rsidRPr="007278E4" w:rsidRDefault="002A5726" w:rsidP="007278E4">
      <w:pPr>
        <w:numPr>
          <w:ilvl w:val="0"/>
          <w:numId w:val="5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8E4">
        <w:rPr>
          <w:rFonts w:ascii="Times New Roman" w:hAnsi="Times New Roman"/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2A5726" w:rsidRPr="007278E4" w:rsidRDefault="002A5726" w:rsidP="007278E4">
      <w:pPr>
        <w:numPr>
          <w:ilvl w:val="0"/>
          <w:numId w:val="5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278E4">
        <w:rPr>
          <w:rFonts w:ascii="Times New Roman" w:hAnsi="Times New Roman"/>
          <w:bCs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2A5726" w:rsidRPr="007278E4" w:rsidRDefault="002A5726" w:rsidP="007278E4">
      <w:pPr>
        <w:numPr>
          <w:ilvl w:val="0"/>
          <w:numId w:val="5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278E4">
        <w:rPr>
          <w:rFonts w:ascii="Times New Roman" w:hAnsi="Times New Roman"/>
          <w:bCs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2A5726" w:rsidRPr="007278E4" w:rsidRDefault="002A5726" w:rsidP="007278E4">
      <w:pPr>
        <w:numPr>
          <w:ilvl w:val="0"/>
          <w:numId w:val="5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278E4">
        <w:rPr>
          <w:rFonts w:ascii="Times New Roman" w:hAnsi="Times New Roman"/>
          <w:bCs/>
          <w:sz w:val="24"/>
          <w:szCs w:val="24"/>
        </w:rPr>
        <w:t xml:space="preserve">раскрывать влияние современных средств массовой коммуникации на общество и личность; </w:t>
      </w:r>
    </w:p>
    <w:p w:rsidR="002A5726" w:rsidRPr="007278E4" w:rsidRDefault="002A5726" w:rsidP="007278E4">
      <w:pPr>
        <w:numPr>
          <w:ilvl w:val="0"/>
          <w:numId w:val="5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278E4">
        <w:rPr>
          <w:rFonts w:ascii="Times New Roman" w:hAnsi="Times New Roman"/>
          <w:bCs/>
          <w:sz w:val="24"/>
          <w:szCs w:val="24"/>
        </w:rPr>
        <w:t>конкретизировать примерами опасность международного терроризма.</w:t>
      </w:r>
    </w:p>
    <w:p w:rsidR="002A5726" w:rsidRPr="007278E4" w:rsidRDefault="002A5726" w:rsidP="007278E4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78E4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2A5726" w:rsidRPr="007278E4" w:rsidRDefault="002A5726" w:rsidP="007278E4">
      <w:pPr>
        <w:numPr>
          <w:ilvl w:val="0"/>
          <w:numId w:val="6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278E4">
        <w:rPr>
          <w:rFonts w:ascii="Times New Roman" w:hAnsi="Times New Roman"/>
          <w:i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2A5726" w:rsidRPr="007278E4" w:rsidRDefault="002A5726" w:rsidP="007278E4">
      <w:pPr>
        <w:numPr>
          <w:ilvl w:val="0"/>
          <w:numId w:val="6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278E4">
        <w:rPr>
          <w:rFonts w:ascii="Times New Roman" w:hAnsi="Times New Roman"/>
          <w:i/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2A5726" w:rsidRPr="007278E4" w:rsidRDefault="002A5726" w:rsidP="007278E4">
      <w:pPr>
        <w:numPr>
          <w:ilvl w:val="0"/>
          <w:numId w:val="6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278E4">
        <w:rPr>
          <w:rFonts w:ascii="Times New Roman" w:hAnsi="Times New Roman"/>
          <w:i/>
          <w:sz w:val="24"/>
          <w:szCs w:val="24"/>
        </w:rPr>
        <w:t>осознанно содействовать защите природы.</w:t>
      </w:r>
    </w:p>
    <w:p w:rsidR="002A5726" w:rsidRPr="007278E4" w:rsidRDefault="002A5726" w:rsidP="007278E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7278E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Социальные нормы</w:t>
      </w:r>
    </w:p>
    <w:p w:rsidR="002A5726" w:rsidRPr="007278E4" w:rsidRDefault="002A5726" w:rsidP="007278E4">
      <w:pPr>
        <w:shd w:val="clear" w:color="auto" w:fill="FFFFFF"/>
        <w:tabs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78E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2A5726" w:rsidRPr="007278E4" w:rsidRDefault="002A5726" w:rsidP="007278E4">
      <w:pPr>
        <w:numPr>
          <w:ilvl w:val="0"/>
          <w:numId w:val="7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278E4">
        <w:rPr>
          <w:rFonts w:ascii="Times New Roman" w:hAnsi="Times New Roman"/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2A5726" w:rsidRPr="007278E4" w:rsidRDefault="002A5726" w:rsidP="007278E4">
      <w:pPr>
        <w:numPr>
          <w:ilvl w:val="0"/>
          <w:numId w:val="7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278E4">
        <w:rPr>
          <w:rFonts w:ascii="Times New Roman" w:hAnsi="Times New Roman"/>
          <w:sz w:val="24"/>
          <w:szCs w:val="24"/>
        </w:rPr>
        <w:t>различать отдельные виды социальных норм;</w:t>
      </w:r>
    </w:p>
    <w:p w:rsidR="002A5726" w:rsidRPr="007278E4" w:rsidRDefault="002A5726" w:rsidP="007278E4">
      <w:pPr>
        <w:numPr>
          <w:ilvl w:val="0"/>
          <w:numId w:val="7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278E4">
        <w:rPr>
          <w:rFonts w:ascii="Times New Roman" w:hAnsi="Times New Roman"/>
          <w:sz w:val="24"/>
          <w:szCs w:val="24"/>
        </w:rPr>
        <w:t>характеризовать основные нормы морали;</w:t>
      </w:r>
    </w:p>
    <w:p w:rsidR="002A5726" w:rsidRPr="007278E4" w:rsidRDefault="002A5726" w:rsidP="007278E4">
      <w:pPr>
        <w:numPr>
          <w:ilvl w:val="0"/>
          <w:numId w:val="7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278E4">
        <w:rPr>
          <w:rFonts w:ascii="Times New Roman" w:hAnsi="Times New Roman"/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2A5726" w:rsidRPr="007278E4" w:rsidRDefault="002A5726" w:rsidP="007278E4">
      <w:pPr>
        <w:numPr>
          <w:ilvl w:val="0"/>
          <w:numId w:val="7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278E4">
        <w:rPr>
          <w:rFonts w:ascii="Times New Roman" w:hAnsi="Times New Roman"/>
          <w:sz w:val="24"/>
          <w:szCs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2A5726" w:rsidRPr="007278E4" w:rsidRDefault="002A5726" w:rsidP="007278E4">
      <w:pPr>
        <w:numPr>
          <w:ilvl w:val="0"/>
          <w:numId w:val="7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278E4">
        <w:rPr>
          <w:rFonts w:ascii="Times New Roman" w:hAnsi="Times New Roman"/>
          <w:sz w:val="24"/>
          <w:szCs w:val="24"/>
        </w:rPr>
        <w:t>характеризовать специфику норм права;</w:t>
      </w:r>
    </w:p>
    <w:p w:rsidR="002A5726" w:rsidRPr="007278E4" w:rsidRDefault="002A5726" w:rsidP="007278E4">
      <w:pPr>
        <w:numPr>
          <w:ilvl w:val="0"/>
          <w:numId w:val="7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278E4">
        <w:rPr>
          <w:rFonts w:ascii="Times New Roman" w:hAnsi="Times New Roman"/>
          <w:sz w:val="24"/>
          <w:szCs w:val="24"/>
        </w:rPr>
        <w:t>сравнивать нормы морали и права, выявлять их общие черты и особенности;</w:t>
      </w:r>
    </w:p>
    <w:p w:rsidR="002A5726" w:rsidRPr="007278E4" w:rsidRDefault="002A5726" w:rsidP="007278E4">
      <w:pPr>
        <w:numPr>
          <w:ilvl w:val="0"/>
          <w:numId w:val="7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278E4">
        <w:rPr>
          <w:rFonts w:ascii="Times New Roman" w:hAnsi="Times New Roman"/>
          <w:sz w:val="24"/>
          <w:szCs w:val="24"/>
        </w:rPr>
        <w:t>раскрывать сущность процесса социализации личности;</w:t>
      </w:r>
    </w:p>
    <w:p w:rsidR="002A5726" w:rsidRPr="007278E4" w:rsidRDefault="002A5726" w:rsidP="007278E4">
      <w:pPr>
        <w:numPr>
          <w:ilvl w:val="0"/>
          <w:numId w:val="7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278E4">
        <w:rPr>
          <w:rFonts w:ascii="Times New Roman" w:hAnsi="Times New Roman"/>
          <w:sz w:val="24"/>
          <w:szCs w:val="24"/>
        </w:rPr>
        <w:t>объяснять причины отклоняющегося поведения;</w:t>
      </w:r>
    </w:p>
    <w:p w:rsidR="002A5726" w:rsidRPr="007278E4" w:rsidRDefault="002A5726" w:rsidP="007278E4">
      <w:pPr>
        <w:numPr>
          <w:ilvl w:val="0"/>
          <w:numId w:val="7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278E4">
        <w:rPr>
          <w:rFonts w:ascii="Times New Roman" w:hAnsi="Times New Roman"/>
          <w:sz w:val="24"/>
          <w:szCs w:val="24"/>
        </w:rPr>
        <w:t>описывать негативные последствия наиболее опасных форм отклоняющегося поведения.</w:t>
      </w:r>
    </w:p>
    <w:p w:rsidR="002A5726" w:rsidRPr="007278E4" w:rsidRDefault="002A5726" w:rsidP="007278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78E4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2A5726" w:rsidRPr="007278E4" w:rsidRDefault="002A5726" w:rsidP="007278E4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278E4">
        <w:rPr>
          <w:rFonts w:ascii="Times New Roman" w:hAnsi="Times New Roman"/>
          <w:i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2A5726" w:rsidRPr="007278E4" w:rsidRDefault="002A5726" w:rsidP="007278E4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278E4">
        <w:rPr>
          <w:rFonts w:ascii="Times New Roman" w:hAnsi="Times New Roman"/>
          <w:i/>
          <w:sz w:val="24"/>
          <w:szCs w:val="24"/>
        </w:rPr>
        <w:t>оценивать социальную значимость здорового образа жизни.</w:t>
      </w:r>
    </w:p>
    <w:p w:rsidR="002A5726" w:rsidRPr="007278E4" w:rsidRDefault="002A5726" w:rsidP="007278E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7278E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2A5726" w:rsidRPr="007278E4" w:rsidRDefault="002A5726" w:rsidP="007278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7278E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2A5726" w:rsidRPr="007278E4" w:rsidRDefault="002A5726" w:rsidP="007278E4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278E4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2A5726" w:rsidRPr="007278E4" w:rsidRDefault="002A5726" w:rsidP="007278E4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278E4">
        <w:rPr>
          <w:rFonts w:ascii="Times New Roman" w:hAnsi="Times New Roman"/>
          <w:bCs/>
          <w:sz w:val="24"/>
          <w:szCs w:val="24"/>
          <w:shd w:val="clear" w:color="auto" w:fill="FFFFFF"/>
        </w:rPr>
        <w:t>описывать явления духовной культуры;</w:t>
      </w:r>
    </w:p>
    <w:p w:rsidR="002A5726" w:rsidRPr="007278E4" w:rsidRDefault="002A5726" w:rsidP="007278E4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278E4"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причины возрастания роли науки в современном мире;</w:t>
      </w:r>
    </w:p>
    <w:p w:rsidR="002A5726" w:rsidRPr="007278E4" w:rsidRDefault="002A5726" w:rsidP="007278E4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278E4">
        <w:rPr>
          <w:rFonts w:ascii="Times New Roman" w:hAnsi="Times New Roman"/>
          <w:bCs/>
          <w:sz w:val="24"/>
          <w:szCs w:val="24"/>
          <w:shd w:val="clear" w:color="auto" w:fill="FFFFFF"/>
        </w:rPr>
        <w:t>оценивать роль образования в современном обществе;</w:t>
      </w:r>
    </w:p>
    <w:p w:rsidR="002A5726" w:rsidRPr="007278E4" w:rsidRDefault="002A5726" w:rsidP="007278E4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278E4">
        <w:rPr>
          <w:rFonts w:ascii="Times New Roman" w:hAnsi="Times New Roman"/>
          <w:bCs/>
          <w:sz w:val="24"/>
          <w:szCs w:val="24"/>
          <w:shd w:val="clear" w:color="auto" w:fill="FFFFFF"/>
        </w:rPr>
        <w:t>различать уровни общего образования в России;</w:t>
      </w:r>
    </w:p>
    <w:p w:rsidR="002A5726" w:rsidRPr="007278E4" w:rsidRDefault="002A5726" w:rsidP="007278E4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278E4">
        <w:rPr>
          <w:rFonts w:ascii="Times New Roman" w:hAnsi="Times New Roman"/>
          <w:bCs/>
          <w:sz w:val="24"/>
          <w:szCs w:val="24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2A5726" w:rsidRPr="007278E4" w:rsidRDefault="002A5726" w:rsidP="007278E4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278E4">
        <w:rPr>
          <w:rFonts w:ascii="Times New Roman" w:hAnsi="Times New Roman"/>
          <w:bCs/>
          <w:sz w:val="24"/>
          <w:szCs w:val="24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2A5726" w:rsidRPr="007278E4" w:rsidRDefault="002A5726" w:rsidP="007278E4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278E4"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2A5726" w:rsidRPr="007278E4" w:rsidRDefault="002A5726" w:rsidP="007278E4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278E4">
        <w:rPr>
          <w:rFonts w:ascii="Times New Roman" w:hAnsi="Times New Roman"/>
          <w:bCs/>
          <w:sz w:val="24"/>
          <w:szCs w:val="24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2A5726" w:rsidRPr="007278E4" w:rsidRDefault="002A5726" w:rsidP="007278E4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278E4">
        <w:rPr>
          <w:rFonts w:ascii="Times New Roman" w:hAnsi="Times New Roman"/>
          <w:bCs/>
          <w:sz w:val="24"/>
          <w:szCs w:val="24"/>
          <w:shd w:val="clear" w:color="auto" w:fill="FFFFFF"/>
        </w:rPr>
        <w:t>раскрывать роль религии в современном обществе;</w:t>
      </w:r>
    </w:p>
    <w:p w:rsidR="002A5726" w:rsidRPr="007278E4" w:rsidRDefault="002A5726" w:rsidP="007278E4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7278E4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особенности искусства как формы духовной культуры</w:t>
      </w:r>
      <w:r w:rsidRPr="007278E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2A5726" w:rsidRPr="007278E4" w:rsidRDefault="002A5726" w:rsidP="007278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7278E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2A5726" w:rsidRPr="007278E4" w:rsidRDefault="002A5726" w:rsidP="007278E4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7278E4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2A5726" w:rsidRPr="007278E4" w:rsidRDefault="002A5726" w:rsidP="007278E4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7278E4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2A5726" w:rsidRPr="007278E4" w:rsidRDefault="002A5726" w:rsidP="007278E4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7278E4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2A5726" w:rsidRPr="007278E4" w:rsidRDefault="002A5726" w:rsidP="007278E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7278E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Социальная сфера</w:t>
      </w:r>
    </w:p>
    <w:p w:rsidR="002A5726" w:rsidRPr="007278E4" w:rsidRDefault="002A5726" w:rsidP="007278E4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7278E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2A5726" w:rsidRPr="007278E4" w:rsidRDefault="002A5726" w:rsidP="007278E4">
      <w:pPr>
        <w:numPr>
          <w:ilvl w:val="0"/>
          <w:numId w:val="11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278E4">
        <w:rPr>
          <w:rFonts w:ascii="Times New Roman" w:hAnsi="Times New Roman"/>
          <w:bCs/>
          <w:sz w:val="24"/>
          <w:szCs w:val="24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2A5726" w:rsidRPr="007278E4" w:rsidRDefault="002A5726" w:rsidP="007278E4">
      <w:pPr>
        <w:numPr>
          <w:ilvl w:val="0"/>
          <w:numId w:val="11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278E4"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взаимодействие социальных общностей и групп;</w:t>
      </w:r>
    </w:p>
    <w:p w:rsidR="002A5726" w:rsidRPr="007278E4" w:rsidRDefault="002A5726" w:rsidP="007278E4">
      <w:pPr>
        <w:numPr>
          <w:ilvl w:val="0"/>
          <w:numId w:val="11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278E4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2A5726" w:rsidRPr="007278E4" w:rsidRDefault="002A5726" w:rsidP="007278E4">
      <w:pPr>
        <w:numPr>
          <w:ilvl w:val="0"/>
          <w:numId w:val="11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278E4">
        <w:rPr>
          <w:rFonts w:ascii="Times New Roman" w:hAnsi="Times New Roman"/>
          <w:bCs/>
          <w:sz w:val="24"/>
          <w:szCs w:val="24"/>
          <w:shd w:val="clear" w:color="auto" w:fill="FFFFFF"/>
        </w:rPr>
        <w:t>выделять параметры, определяющие социальный статус личности;</w:t>
      </w:r>
    </w:p>
    <w:p w:rsidR="002A5726" w:rsidRPr="007278E4" w:rsidRDefault="002A5726" w:rsidP="007278E4">
      <w:pPr>
        <w:numPr>
          <w:ilvl w:val="0"/>
          <w:numId w:val="11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278E4">
        <w:rPr>
          <w:rFonts w:ascii="Times New Roman" w:hAnsi="Times New Roman"/>
          <w:bCs/>
          <w:sz w:val="24"/>
          <w:szCs w:val="24"/>
          <w:shd w:val="clear" w:color="auto" w:fill="FFFFFF"/>
        </w:rPr>
        <w:t>приводить примеры предписанных и достигаемых статусов;</w:t>
      </w:r>
    </w:p>
    <w:p w:rsidR="002A5726" w:rsidRPr="007278E4" w:rsidRDefault="002A5726" w:rsidP="007278E4">
      <w:pPr>
        <w:numPr>
          <w:ilvl w:val="0"/>
          <w:numId w:val="11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278E4">
        <w:rPr>
          <w:rFonts w:ascii="Times New Roman" w:hAnsi="Times New Roman"/>
          <w:bCs/>
          <w:sz w:val="24"/>
          <w:szCs w:val="24"/>
          <w:shd w:val="clear" w:color="auto" w:fill="FFFFFF"/>
        </w:rPr>
        <w:t>описывать основные социальные роли подростка;</w:t>
      </w:r>
    </w:p>
    <w:p w:rsidR="002A5726" w:rsidRPr="007278E4" w:rsidRDefault="002A5726" w:rsidP="007278E4">
      <w:pPr>
        <w:numPr>
          <w:ilvl w:val="0"/>
          <w:numId w:val="11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278E4">
        <w:rPr>
          <w:rFonts w:ascii="Times New Roman" w:hAnsi="Times New Roman"/>
          <w:bCs/>
          <w:sz w:val="24"/>
          <w:szCs w:val="24"/>
          <w:shd w:val="clear" w:color="auto" w:fill="FFFFFF"/>
        </w:rPr>
        <w:t>конкретизировать примерами процесс социальной мобильности;</w:t>
      </w:r>
    </w:p>
    <w:p w:rsidR="002A5726" w:rsidRPr="007278E4" w:rsidRDefault="002A5726" w:rsidP="007278E4">
      <w:pPr>
        <w:numPr>
          <w:ilvl w:val="0"/>
          <w:numId w:val="11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278E4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межнациональные отношения в современном мире;</w:t>
      </w:r>
    </w:p>
    <w:p w:rsidR="002A5726" w:rsidRPr="007278E4" w:rsidRDefault="002A5726" w:rsidP="007278E4">
      <w:pPr>
        <w:numPr>
          <w:ilvl w:val="0"/>
          <w:numId w:val="11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278E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2A5726" w:rsidRPr="007278E4" w:rsidRDefault="002A5726" w:rsidP="007278E4">
      <w:pPr>
        <w:numPr>
          <w:ilvl w:val="0"/>
          <w:numId w:val="11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278E4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2A5726" w:rsidRPr="007278E4" w:rsidRDefault="002A5726" w:rsidP="007278E4">
      <w:pPr>
        <w:numPr>
          <w:ilvl w:val="0"/>
          <w:numId w:val="11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278E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раскрывать основные роли членов семьи; </w:t>
      </w:r>
    </w:p>
    <w:p w:rsidR="002A5726" w:rsidRPr="007278E4" w:rsidRDefault="002A5726" w:rsidP="007278E4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278E4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2A5726" w:rsidRPr="007278E4" w:rsidRDefault="002A5726" w:rsidP="007278E4">
      <w:pPr>
        <w:numPr>
          <w:ilvl w:val="0"/>
          <w:numId w:val="11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7278E4">
        <w:rPr>
          <w:rFonts w:ascii="Times New Roman" w:hAnsi="Times New Roman"/>
          <w:bCs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2A5726" w:rsidRPr="007278E4" w:rsidRDefault="002A5726" w:rsidP="007278E4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7278E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2A5726" w:rsidRPr="007278E4" w:rsidRDefault="002A5726" w:rsidP="007278E4">
      <w:pPr>
        <w:numPr>
          <w:ilvl w:val="0"/>
          <w:numId w:val="12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7278E4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2A5726" w:rsidRPr="007278E4" w:rsidRDefault="002A5726" w:rsidP="007278E4">
      <w:pPr>
        <w:numPr>
          <w:ilvl w:val="0"/>
          <w:numId w:val="12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7278E4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2A5726" w:rsidRPr="007278E4" w:rsidRDefault="002A5726" w:rsidP="007278E4">
      <w:pPr>
        <w:numPr>
          <w:ilvl w:val="0"/>
          <w:numId w:val="12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7278E4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2A5726" w:rsidRPr="007278E4" w:rsidRDefault="002A5726" w:rsidP="007278E4">
      <w:pPr>
        <w:numPr>
          <w:ilvl w:val="0"/>
          <w:numId w:val="12"/>
        </w:numPr>
        <w:shd w:val="clear" w:color="auto" w:fill="FFFFFF"/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7278E4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2A5726" w:rsidRPr="007278E4" w:rsidRDefault="002A5726" w:rsidP="007278E4">
      <w:pPr>
        <w:numPr>
          <w:ilvl w:val="0"/>
          <w:numId w:val="12"/>
        </w:numPr>
        <w:shd w:val="clear" w:color="auto" w:fill="FFFFFF"/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7278E4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2A5726" w:rsidRPr="007278E4" w:rsidRDefault="002A5726" w:rsidP="007278E4">
      <w:pPr>
        <w:numPr>
          <w:ilvl w:val="0"/>
          <w:numId w:val="12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</w:pPr>
      <w:r w:rsidRPr="007278E4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7278E4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.</w:t>
      </w:r>
    </w:p>
    <w:p w:rsidR="002A5726" w:rsidRPr="007278E4" w:rsidRDefault="002A5726" w:rsidP="007278E4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8E4">
        <w:rPr>
          <w:rFonts w:ascii="Times New Roman" w:hAnsi="Times New Roman"/>
          <w:b/>
          <w:sz w:val="24"/>
          <w:szCs w:val="24"/>
        </w:rPr>
        <w:t>Политическая сфера жизни общества</w:t>
      </w:r>
    </w:p>
    <w:p w:rsidR="002A5726" w:rsidRPr="007278E4" w:rsidRDefault="002A5726" w:rsidP="007278E4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78E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2A5726" w:rsidRPr="007278E4" w:rsidRDefault="002A5726" w:rsidP="007278E4">
      <w:pPr>
        <w:numPr>
          <w:ilvl w:val="0"/>
          <w:numId w:val="13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8E4">
        <w:rPr>
          <w:rFonts w:ascii="Times New Roman" w:hAnsi="Times New Roman"/>
          <w:sz w:val="24"/>
          <w:szCs w:val="24"/>
        </w:rPr>
        <w:t>объяснять роль политики в жизни общества;</w:t>
      </w:r>
    </w:p>
    <w:p w:rsidR="002A5726" w:rsidRPr="007278E4" w:rsidRDefault="002A5726" w:rsidP="007278E4">
      <w:pPr>
        <w:numPr>
          <w:ilvl w:val="0"/>
          <w:numId w:val="13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8E4">
        <w:rPr>
          <w:rFonts w:ascii="Times New Roman" w:hAnsi="Times New Roman"/>
          <w:sz w:val="24"/>
          <w:szCs w:val="24"/>
        </w:rPr>
        <w:t>различать и сравнивать различные формы правления, иллюстрировать их примерами;</w:t>
      </w:r>
    </w:p>
    <w:p w:rsidR="002A5726" w:rsidRPr="007278E4" w:rsidRDefault="002A5726" w:rsidP="007278E4">
      <w:pPr>
        <w:numPr>
          <w:ilvl w:val="0"/>
          <w:numId w:val="13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8E4">
        <w:rPr>
          <w:rFonts w:ascii="Times New Roman" w:hAnsi="Times New Roman"/>
          <w:sz w:val="24"/>
          <w:szCs w:val="24"/>
        </w:rPr>
        <w:t>давать характеристику формам государственно-территориального устройства;</w:t>
      </w:r>
    </w:p>
    <w:p w:rsidR="002A5726" w:rsidRPr="007278E4" w:rsidRDefault="002A5726" w:rsidP="007278E4">
      <w:pPr>
        <w:numPr>
          <w:ilvl w:val="0"/>
          <w:numId w:val="13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8E4">
        <w:rPr>
          <w:rFonts w:ascii="Times New Roman" w:hAnsi="Times New Roman"/>
          <w:sz w:val="24"/>
          <w:szCs w:val="24"/>
        </w:rPr>
        <w:t>различать различные типы политических режимов, раскрывать их основные признаки;</w:t>
      </w:r>
    </w:p>
    <w:p w:rsidR="002A5726" w:rsidRPr="007278E4" w:rsidRDefault="002A5726" w:rsidP="007278E4">
      <w:pPr>
        <w:numPr>
          <w:ilvl w:val="0"/>
          <w:numId w:val="13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8E4">
        <w:rPr>
          <w:rFonts w:ascii="Times New Roman" w:hAnsi="Times New Roman"/>
          <w:sz w:val="24"/>
          <w:szCs w:val="24"/>
        </w:rPr>
        <w:t>раскрывать на конкретных примерах основные черты и принципы демократии;</w:t>
      </w:r>
    </w:p>
    <w:p w:rsidR="002A5726" w:rsidRPr="007278E4" w:rsidRDefault="002A5726" w:rsidP="007278E4">
      <w:pPr>
        <w:numPr>
          <w:ilvl w:val="0"/>
          <w:numId w:val="13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8E4">
        <w:rPr>
          <w:rFonts w:ascii="Times New Roman" w:hAnsi="Times New Roman"/>
          <w:sz w:val="24"/>
          <w:szCs w:val="24"/>
        </w:rPr>
        <w:t>называть признаки политической партии, раскрывать их на конкретных примерах;</w:t>
      </w:r>
    </w:p>
    <w:p w:rsidR="002A5726" w:rsidRPr="007278E4" w:rsidRDefault="002A5726" w:rsidP="007278E4">
      <w:pPr>
        <w:numPr>
          <w:ilvl w:val="0"/>
          <w:numId w:val="13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8E4">
        <w:rPr>
          <w:rFonts w:ascii="Times New Roman" w:hAnsi="Times New Roman"/>
          <w:sz w:val="24"/>
          <w:szCs w:val="24"/>
        </w:rPr>
        <w:t>характеризовать различные формы участия граждан в политической жизни.</w:t>
      </w:r>
    </w:p>
    <w:p w:rsidR="002A5726" w:rsidRPr="007278E4" w:rsidRDefault="002A5726" w:rsidP="007278E4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78E4">
        <w:rPr>
          <w:rFonts w:ascii="Times New Roman" w:hAnsi="Times New Roman"/>
          <w:b/>
          <w:sz w:val="24"/>
          <w:szCs w:val="24"/>
        </w:rPr>
        <w:t xml:space="preserve">Выпускник получит возможность научиться: </w:t>
      </w:r>
    </w:p>
    <w:p w:rsidR="002A5726" w:rsidRPr="007278E4" w:rsidRDefault="002A5726" w:rsidP="007278E4">
      <w:pPr>
        <w:numPr>
          <w:ilvl w:val="0"/>
          <w:numId w:val="13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8E4">
        <w:rPr>
          <w:rFonts w:ascii="Times New Roman" w:hAnsi="Times New Roman"/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государства;</w:t>
      </w:r>
    </w:p>
    <w:p w:rsidR="002A5726" w:rsidRPr="007278E4" w:rsidRDefault="002A5726" w:rsidP="007278E4">
      <w:pPr>
        <w:numPr>
          <w:ilvl w:val="0"/>
          <w:numId w:val="14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278E4">
        <w:rPr>
          <w:rFonts w:ascii="Times New Roman" w:hAnsi="Times New Roman"/>
          <w:i/>
          <w:sz w:val="24"/>
          <w:szCs w:val="24"/>
        </w:rPr>
        <w:t>соотносить различные оценки политических событий и процессов и делать обоснованные выводы.</w:t>
      </w:r>
    </w:p>
    <w:p w:rsidR="002A5726" w:rsidRPr="007278E4" w:rsidRDefault="002A5726" w:rsidP="007278E4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8E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Гражданин и государство</w:t>
      </w:r>
    </w:p>
    <w:p w:rsidR="002A5726" w:rsidRPr="007278E4" w:rsidRDefault="002A5726" w:rsidP="007278E4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7278E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2A5726" w:rsidRPr="007278E4" w:rsidRDefault="002A5726" w:rsidP="007278E4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278E4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2A5726" w:rsidRPr="007278E4" w:rsidRDefault="002A5726" w:rsidP="007278E4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278E4"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порядок формирования органов государственной власти РФ;</w:t>
      </w:r>
    </w:p>
    <w:p w:rsidR="002A5726" w:rsidRPr="007278E4" w:rsidRDefault="002A5726" w:rsidP="007278E4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278E4">
        <w:rPr>
          <w:rFonts w:ascii="Times New Roman" w:hAnsi="Times New Roman"/>
          <w:bCs/>
          <w:sz w:val="24"/>
          <w:szCs w:val="24"/>
          <w:shd w:val="clear" w:color="auto" w:fill="FFFFFF"/>
        </w:rPr>
        <w:t>раскрывать достижения российского народа;</w:t>
      </w:r>
    </w:p>
    <w:p w:rsidR="002A5726" w:rsidRPr="007278E4" w:rsidRDefault="002A5726" w:rsidP="007278E4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278E4"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и конкретизировать примерами смысл понятия «гражданство»;</w:t>
      </w:r>
    </w:p>
    <w:p w:rsidR="002A5726" w:rsidRPr="007278E4" w:rsidRDefault="002A5726" w:rsidP="007278E4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7278E4">
        <w:rPr>
          <w:rFonts w:ascii="Times New Roman" w:hAnsi="Times New Roman"/>
          <w:bCs/>
          <w:sz w:val="24"/>
          <w:szCs w:val="24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2A5726" w:rsidRPr="007278E4" w:rsidRDefault="002A5726" w:rsidP="007278E4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278E4">
        <w:rPr>
          <w:rFonts w:ascii="Times New Roman" w:hAnsi="Times New Roman"/>
          <w:bCs/>
          <w:sz w:val="24"/>
          <w:szCs w:val="24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2A5726" w:rsidRPr="007278E4" w:rsidRDefault="002A5726" w:rsidP="007278E4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278E4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конституционные обязанности гражданина.</w:t>
      </w:r>
    </w:p>
    <w:p w:rsidR="002A5726" w:rsidRPr="007278E4" w:rsidRDefault="002A5726" w:rsidP="007278E4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7278E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2A5726" w:rsidRPr="007278E4" w:rsidRDefault="002A5726" w:rsidP="007278E4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7278E4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аргументированно обосновывать влияние происходящих в обществе изменений на положение России в мире;</w:t>
      </w:r>
    </w:p>
    <w:p w:rsidR="002A5726" w:rsidRPr="007278E4" w:rsidRDefault="002A5726" w:rsidP="007278E4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</w:pPr>
      <w:r w:rsidRPr="007278E4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7278E4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.</w:t>
      </w:r>
    </w:p>
    <w:p w:rsidR="002A5726" w:rsidRPr="007278E4" w:rsidRDefault="002A5726" w:rsidP="007278E4">
      <w:pPr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8E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:rsidR="002A5726" w:rsidRPr="007278E4" w:rsidRDefault="002A5726" w:rsidP="007278E4">
      <w:pPr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78E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2A5726" w:rsidRPr="007278E4" w:rsidRDefault="002A5726" w:rsidP="007278E4">
      <w:pPr>
        <w:numPr>
          <w:ilvl w:val="0"/>
          <w:numId w:val="16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278E4">
        <w:rPr>
          <w:rFonts w:ascii="Times New Roman" w:hAnsi="Times New Roman"/>
          <w:bCs/>
          <w:sz w:val="24"/>
          <w:szCs w:val="24"/>
        </w:rPr>
        <w:t>характеризовать систему российского законодательства;</w:t>
      </w:r>
    </w:p>
    <w:p w:rsidR="002A5726" w:rsidRPr="007278E4" w:rsidRDefault="002A5726" w:rsidP="007278E4">
      <w:pPr>
        <w:numPr>
          <w:ilvl w:val="0"/>
          <w:numId w:val="16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278E4">
        <w:rPr>
          <w:rFonts w:ascii="Times New Roman" w:hAnsi="Times New Roman"/>
          <w:bCs/>
          <w:sz w:val="24"/>
          <w:szCs w:val="24"/>
        </w:rPr>
        <w:t>раскрывать особенности гражданской дееспособности несовершеннолетних;</w:t>
      </w:r>
    </w:p>
    <w:p w:rsidR="002A5726" w:rsidRPr="007278E4" w:rsidRDefault="002A5726" w:rsidP="007278E4">
      <w:pPr>
        <w:numPr>
          <w:ilvl w:val="0"/>
          <w:numId w:val="16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278E4">
        <w:rPr>
          <w:rFonts w:ascii="Times New Roman" w:hAnsi="Times New Roman"/>
          <w:bCs/>
          <w:sz w:val="24"/>
          <w:szCs w:val="24"/>
        </w:rPr>
        <w:t>характеризовать гражданские правоотношения;</w:t>
      </w:r>
    </w:p>
    <w:p w:rsidR="002A5726" w:rsidRPr="007278E4" w:rsidRDefault="002A5726" w:rsidP="007278E4">
      <w:pPr>
        <w:numPr>
          <w:ilvl w:val="0"/>
          <w:numId w:val="16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278E4">
        <w:rPr>
          <w:rFonts w:ascii="Times New Roman" w:hAnsi="Times New Roman"/>
          <w:bCs/>
          <w:sz w:val="24"/>
          <w:szCs w:val="24"/>
        </w:rPr>
        <w:t>раскрывать смысл права на труд;</w:t>
      </w:r>
    </w:p>
    <w:p w:rsidR="002A5726" w:rsidRPr="007278E4" w:rsidRDefault="002A5726" w:rsidP="007278E4">
      <w:pPr>
        <w:numPr>
          <w:ilvl w:val="0"/>
          <w:numId w:val="16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278E4">
        <w:rPr>
          <w:rFonts w:ascii="Times New Roman" w:hAnsi="Times New Roman"/>
          <w:bCs/>
          <w:sz w:val="24"/>
          <w:szCs w:val="24"/>
        </w:rPr>
        <w:t>объяснять роль трудового договора;</w:t>
      </w:r>
    </w:p>
    <w:p w:rsidR="002A5726" w:rsidRPr="007278E4" w:rsidRDefault="002A5726" w:rsidP="007278E4">
      <w:pPr>
        <w:numPr>
          <w:ilvl w:val="0"/>
          <w:numId w:val="16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278E4">
        <w:rPr>
          <w:rFonts w:ascii="Times New Roman" w:hAnsi="Times New Roman"/>
          <w:bCs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2A5726" w:rsidRPr="007278E4" w:rsidRDefault="002A5726" w:rsidP="007278E4">
      <w:pPr>
        <w:numPr>
          <w:ilvl w:val="0"/>
          <w:numId w:val="16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278E4">
        <w:rPr>
          <w:rFonts w:ascii="Times New Roman" w:hAnsi="Times New Roman"/>
          <w:bCs/>
          <w:sz w:val="24"/>
          <w:szCs w:val="24"/>
        </w:rPr>
        <w:t>характеризовать права и обязанности супругов, родителей, детей;</w:t>
      </w:r>
    </w:p>
    <w:p w:rsidR="002A5726" w:rsidRPr="007278E4" w:rsidRDefault="002A5726" w:rsidP="007278E4">
      <w:pPr>
        <w:numPr>
          <w:ilvl w:val="0"/>
          <w:numId w:val="16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278E4">
        <w:rPr>
          <w:rFonts w:ascii="Times New Roman" w:hAnsi="Times New Roman"/>
          <w:bCs/>
          <w:sz w:val="24"/>
          <w:szCs w:val="24"/>
        </w:rPr>
        <w:t>характеризовать особенности уголовного права и уголовных правоотношений;</w:t>
      </w:r>
    </w:p>
    <w:p w:rsidR="002A5726" w:rsidRPr="007278E4" w:rsidRDefault="002A5726" w:rsidP="007278E4">
      <w:pPr>
        <w:numPr>
          <w:ilvl w:val="0"/>
          <w:numId w:val="16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278E4">
        <w:rPr>
          <w:rFonts w:ascii="Times New Roman" w:hAnsi="Times New Roman"/>
          <w:bCs/>
          <w:sz w:val="24"/>
          <w:szCs w:val="24"/>
        </w:rPr>
        <w:t>конкретизировать примерами виды преступлений и наказания за них;</w:t>
      </w:r>
    </w:p>
    <w:p w:rsidR="002A5726" w:rsidRPr="007278E4" w:rsidRDefault="002A5726" w:rsidP="007278E4">
      <w:pPr>
        <w:numPr>
          <w:ilvl w:val="0"/>
          <w:numId w:val="16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278E4">
        <w:rPr>
          <w:rFonts w:ascii="Times New Roman" w:hAnsi="Times New Roman"/>
          <w:bCs/>
          <w:sz w:val="24"/>
          <w:szCs w:val="24"/>
        </w:rPr>
        <w:t>характеризовать специфику уголовной ответственности несовершеннолетних;</w:t>
      </w:r>
    </w:p>
    <w:p w:rsidR="002A5726" w:rsidRPr="007278E4" w:rsidRDefault="002A5726" w:rsidP="007278E4">
      <w:pPr>
        <w:numPr>
          <w:ilvl w:val="0"/>
          <w:numId w:val="16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278E4">
        <w:rPr>
          <w:rFonts w:ascii="Times New Roman" w:hAnsi="Times New Roman"/>
          <w:bCs/>
          <w:sz w:val="24"/>
          <w:szCs w:val="24"/>
        </w:rPr>
        <w:t>раскрывать связь права на образование и обязанности получить образование;</w:t>
      </w:r>
    </w:p>
    <w:p w:rsidR="002A5726" w:rsidRPr="007278E4" w:rsidRDefault="002A5726" w:rsidP="007278E4">
      <w:pPr>
        <w:numPr>
          <w:ilvl w:val="0"/>
          <w:numId w:val="16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278E4">
        <w:rPr>
          <w:rFonts w:ascii="Times New Roman" w:hAnsi="Times New Roman"/>
          <w:bCs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2A5726" w:rsidRPr="007278E4" w:rsidRDefault="002A5726" w:rsidP="007278E4">
      <w:pPr>
        <w:numPr>
          <w:ilvl w:val="0"/>
          <w:numId w:val="16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278E4">
        <w:rPr>
          <w:rFonts w:ascii="Times New Roman" w:hAnsi="Times New Roman"/>
          <w:bCs/>
          <w:sz w:val="24"/>
          <w:szCs w:val="24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2A5726" w:rsidRPr="007278E4" w:rsidRDefault="002A5726" w:rsidP="007278E4">
      <w:pPr>
        <w:numPr>
          <w:ilvl w:val="0"/>
          <w:numId w:val="16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8E4">
        <w:rPr>
          <w:rFonts w:ascii="Times New Roman" w:hAnsi="Times New Roman"/>
          <w:bCs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7278E4">
        <w:rPr>
          <w:rFonts w:ascii="Times New Roman" w:hAnsi="Times New Roman"/>
          <w:sz w:val="24"/>
          <w:szCs w:val="24"/>
        </w:rPr>
        <w:t>.</w:t>
      </w:r>
    </w:p>
    <w:p w:rsidR="002A5726" w:rsidRPr="007278E4" w:rsidRDefault="002A5726" w:rsidP="007278E4">
      <w:pPr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78E4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2A5726" w:rsidRPr="007278E4" w:rsidRDefault="002A5726" w:rsidP="007278E4">
      <w:pPr>
        <w:numPr>
          <w:ilvl w:val="0"/>
          <w:numId w:val="17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7278E4">
        <w:rPr>
          <w:rFonts w:ascii="Times New Roman" w:hAnsi="Times New Roman"/>
          <w:bCs/>
          <w:i/>
          <w:sz w:val="24"/>
          <w:szCs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2A5726" w:rsidRPr="007278E4" w:rsidRDefault="002A5726" w:rsidP="007278E4">
      <w:pPr>
        <w:numPr>
          <w:ilvl w:val="0"/>
          <w:numId w:val="17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7278E4">
        <w:rPr>
          <w:rFonts w:ascii="Times New Roman" w:hAnsi="Times New Roman"/>
          <w:bCs/>
          <w:i/>
          <w:sz w:val="24"/>
          <w:szCs w:val="24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2A5726" w:rsidRPr="007278E4" w:rsidRDefault="002A5726" w:rsidP="007278E4">
      <w:pPr>
        <w:numPr>
          <w:ilvl w:val="0"/>
          <w:numId w:val="17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7278E4">
        <w:rPr>
          <w:rFonts w:ascii="Times New Roman" w:hAnsi="Times New Roman"/>
          <w:bCs/>
          <w:i/>
          <w:sz w:val="24"/>
          <w:szCs w:val="24"/>
        </w:rPr>
        <w:t>осознанно содействовать защите правопорядка в обществе правовыми способами и средствами.</w:t>
      </w:r>
    </w:p>
    <w:p w:rsidR="002A5726" w:rsidRPr="007278E4" w:rsidRDefault="002A5726" w:rsidP="007278E4">
      <w:pPr>
        <w:tabs>
          <w:tab w:val="left" w:pos="12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8E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Экономика</w:t>
      </w:r>
    </w:p>
    <w:p w:rsidR="002A5726" w:rsidRPr="007278E4" w:rsidRDefault="002A5726" w:rsidP="007278E4">
      <w:pPr>
        <w:tabs>
          <w:tab w:val="left" w:pos="126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78E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2A5726" w:rsidRPr="007278E4" w:rsidRDefault="002A5726" w:rsidP="007278E4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278E4">
        <w:rPr>
          <w:rFonts w:ascii="Times New Roman" w:hAnsi="Times New Roman"/>
          <w:bCs/>
          <w:sz w:val="24"/>
          <w:szCs w:val="24"/>
        </w:rPr>
        <w:t>объяснять проблему ограниченности экономических ресурсов;</w:t>
      </w:r>
    </w:p>
    <w:p w:rsidR="002A5726" w:rsidRPr="007278E4" w:rsidRDefault="002A5726" w:rsidP="007278E4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278E4">
        <w:rPr>
          <w:rFonts w:ascii="Times New Roman" w:hAnsi="Times New Roman"/>
          <w:bCs/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2A5726" w:rsidRPr="007278E4" w:rsidRDefault="002A5726" w:rsidP="007278E4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278E4">
        <w:rPr>
          <w:rFonts w:ascii="Times New Roman" w:hAnsi="Times New Roman"/>
          <w:bCs/>
          <w:sz w:val="24"/>
          <w:szCs w:val="24"/>
        </w:rPr>
        <w:t>раскрывать факторы, влияющие на производительность труда;</w:t>
      </w:r>
    </w:p>
    <w:p w:rsidR="002A5726" w:rsidRPr="007278E4" w:rsidRDefault="002A5726" w:rsidP="007278E4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278E4">
        <w:rPr>
          <w:rFonts w:ascii="Times New Roman" w:hAnsi="Times New Roman"/>
          <w:bCs/>
          <w:sz w:val="24"/>
          <w:szCs w:val="24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2A5726" w:rsidRPr="007278E4" w:rsidRDefault="002A5726" w:rsidP="007278E4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278E4">
        <w:rPr>
          <w:rFonts w:ascii="Times New Roman" w:hAnsi="Times New Roman"/>
          <w:bCs/>
          <w:sz w:val="24"/>
          <w:szCs w:val="24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2A5726" w:rsidRPr="007278E4" w:rsidRDefault="002A5726" w:rsidP="007278E4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278E4">
        <w:rPr>
          <w:rFonts w:ascii="Times New Roman" w:hAnsi="Times New Roman"/>
          <w:bCs/>
          <w:sz w:val="24"/>
          <w:szCs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2A5726" w:rsidRPr="007278E4" w:rsidRDefault="002A5726" w:rsidP="007278E4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278E4">
        <w:rPr>
          <w:rFonts w:ascii="Times New Roman" w:hAnsi="Times New Roman"/>
          <w:bCs/>
          <w:sz w:val="24"/>
          <w:szCs w:val="24"/>
        </w:rPr>
        <w:t>называть и конкретизировать примерами виды налогов;</w:t>
      </w:r>
    </w:p>
    <w:p w:rsidR="002A5726" w:rsidRPr="007278E4" w:rsidRDefault="002A5726" w:rsidP="007278E4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278E4">
        <w:rPr>
          <w:rFonts w:ascii="Times New Roman" w:hAnsi="Times New Roman"/>
          <w:bCs/>
          <w:sz w:val="24"/>
          <w:szCs w:val="24"/>
        </w:rPr>
        <w:t>характеризовать функции денег и их роль в экономике;</w:t>
      </w:r>
    </w:p>
    <w:p w:rsidR="002A5726" w:rsidRPr="007278E4" w:rsidRDefault="002A5726" w:rsidP="007278E4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278E4">
        <w:rPr>
          <w:rFonts w:ascii="Times New Roman" w:hAnsi="Times New Roman"/>
          <w:bCs/>
          <w:sz w:val="24"/>
          <w:szCs w:val="24"/>
        </w:rPr>
        <w:t>раскрывать социально-экономическую роль и функции предпринимательства;</w:t>
      </w:r>
    </w:p>
    <w:p w:rsidR="002A5726" w:rsidRPr="007278E4" w:rsidRDefault="002A5726" w:rsidP="007278E4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278E4">
        <w:rPr>
          <w:rFonts w:ascii="Times New Roman" w:hAnsi="Times New Roman"/>
          <w:bCs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2A5726" w:rsidRPr="007278E4" w:rsidRDefault="002A5726" w:rsidP="007278E4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278E4">
        <w:rPr>
          <w:rFonts w:ascii="Times New Roman" w:hAnsi="Times New Roman"/>
          <w:bCs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2A5726" w:rsidRPr="007278E4" w:rsidRDefault="002A5726" w:rsidP="007278E4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8E4">
        <w:rPr>
          <w:rFonts w:ascii="Times New Roman" w:hAnsi="Times New Roman"/>
          <w:sz w:val="24"/>
          <w:szCs w:val="24"/>
        </w:rPr>
        <w:t>раскрывать рациональное поведение субъектов экономической деятельности;</w:t>
      </w:r>
    </w:p>
    <w:p w:rsidR="002A5726" w:rsidRPr="007278E4" w:rsidRDefault="002A5726" w:rsidP="007278E4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8E4">
        <w:rPr>
          <w:rFonts w:ascii="Times New Roman" w:hAnsi="Times New Roman"/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2A5726" w:rsidRPr="007278E4" w:rsidRDefault="002A5726" w:rsidP="007278E4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278E4">
        <w:rPr>
          <w:rFonts w:ascii="Times New Roman" w:hAnsi="Times New Roman"/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:rsidR="002A5726" w:rsidRPr="007278E4" w:rsidRDefault="002A5726" w:rsidP="007278E4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278E4">
        <w:rPr>
          <w:rFonts w:ascii="Times New Roman" w:hAnsi="Times New Roman"/>
          <w:bCs/>
          <w:sz w:val="24"/>
          <w:szCs w:val="24"/>
        </w:rPr>
        <w:t>обосновывать связь профессионализма и жизненного успеха.</w:t>
      </w:r>
    </w:p>
    <w:p w:rsidR="002A5726" w:rsidRPr="007278E4" w:rsidRDefault="002A5726" w:rsidP="007278E4">
      <w:pPr>
        <w:tabs>
          <w:tab w:val="left" w:pos="126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78E4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2A5726" w:rsidRPr="007278E4" w:rsidRDefault="002A5726" w:rsidP="007278E4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7278E4">
        <w:rPr>
          <w:rFonts w:ascii="Times New Roman" w:hAnsi="Times New Roman"/>
          <w:bCs/>
          <w:i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2A5726" w:rsidRPr="007278E4" w:rsidRDefault="002A5726" w:rsidP="007278E4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7278E4">
        <w:rPr>
          <w:rFonts w:ascii="Times New Roman" w:hAnsi="Times New Roman"/>
          <w:bCs/>
          <w:i/>
          <w:sz w:val="24"/>
          <w:szCs w:val="24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2A5726" w:rsidRPr="007278E4" w:rsidRDefault="002A5726" w:rsidP="007278E4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7278E4">
        <w:rPr>
          <w:rFonts w:ascii="Times New Roman" w:hAnsi="Times New Roman"/>
          <w:bCs/>
          <w:i/>
          <w:sz w:val="24"/>
          <w:szCs w:val="24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2A5726" w:rsidRPr="007278E4" w:rsidRDefault="002A5726" w:rsidP="007278E4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7278E4">
        <w:rPr>
          <w:rFonts w:ascii="Times New Roman" w:hAnsi="Times New Roman"/>
          <w:bCs/>
          <w:i/>
          <w:sz w:val="24"/>
          <w:szCs w:val="24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2A5726" w:rsidRPr="007278E4" w:rsidRDefault="002A5726" w:rsidP="007278E4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278E4">
        <w:rPr>
          <w:rFonts w:ascii="Times New Roman" w:hAnsi="Times New Roman"/>
          <w:i/>
          <w:sz w:val="24"/>
          <w:szCs w:val="24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2A5726" w:rsidRPr="007278E4" w:rsidRDefault="002A5726" w:rsidP="007278E4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278E4">
        <w:rPr>
          <w:rFonts w:ascii="Times New Roman" w:hAnsi="Times New Roman"/>
          <w:i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2A5726" w:rsidRPr="007278E4" w:rsidRDefault="002A5726" w:rsidP="007278E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A5726" w:rsidRPr="007278E4" w:rsidRDefault="002A5726" w:rsidP="007278E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5726" w:rsidRPr="007278E4" w:rsidRDefault="002A5726" w:rsidP="007278E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5726" w:rsidRPr="007278E4" w:rsidRDefault="002A5726" w:rsidP="007278E4">
      <w:pPr>
        <w:pStyle w:val="PlainTex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A5726" w:rsidRPr="007278E4" w:rsidSect="007278E4">
      <w:pgSz w:w="11906" w:h="16838"/>
      <w:pgMar w:top="737" w:right="794" w:bottom="62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840CD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182D55"/>
    <w:multiLevelType w:val="hybridMultilevel"/>
    <w:tmpl w:val="96FA6CFC"/>
    <w:lvl w:ilvl="0" w:tplc="C0806AC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487A1F"/>
    <w:multiLevelType w:val="hybridMultilevel"/>
    <w:tmpl w:val="8FECBC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6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5"/>
  </w:num>
  <w:num w:numId="6">
    <w:abstractNumId w:val="6"/>
  </w:num>
  <w:num w:numId="7">
    <w:abstractNumId w:val="20"/>
  </w:num>
  <w:num w:numId="8">
    <w:abstractNumId w:val="18"/>
  </w:num>
  <w:num w:numId="9">
    <w:abstractNumId w:val="17"/>
  </w:num>
  <w:num w:numId="10">
    <w:abstractNumId w:val="1"/>
  </w:num>
  <w:num w:numId="11">
    <w:abstractNumId w:val="7"/>
  </w:num>
  <w:num w:numId="12">
    <w:abstractNumId w:val="9"/>
  </w:num>
  <w:num w:numId="13">
    <w:abstractNumId w:val="3"/>
  </w:num>
  <w:num w:numId="14">
    <w:abstractNumId w:val="10"/>
  </w:num>
  <w:num w:numId="15">
    <w:abstractNumId w:val="14"/>
  </w:num>
  <w:num w:numId="16">
    <w:abstractNumId w:val="4"/>
  </w:num>
  <w:num w:numId="17">
    <w:abstractNumId w:val="5"/>
  </w:num>
  <w:num w:numId="18">
    <w:abstractNumId w:val="2"/>
  </w:num>
  <w:num w:numId="19">
    <w:abstractNumId w:val="19"/>
  </w:num>
  <w:num w:numId="20">
    <w:abstractNumId w:val="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F61"/>
    <w:rsid w:val="002A5726"/>
    <w:rsid w:val="00315B20"/>
    <w:rsid w:val="005E5843"/>
    <w:rsid w:val="00643B1F"/>
    <w:rsid w:val="007278E4"/>
    <w:rsid w:val="00A54F91"/>
    <w:rsid w:val="00E61A80"/>
    <w:rsid w:val="00EA7F61"/>
    <w:rsid w:val="00FC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A80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FC1FE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15F8"/>
    <w:rPr>
      <w:rFonts w:ascii="Courier New" w:hAnsi="Courier New" w:cs="Courier New"/>
      <w:sz w:val="20"/>
      <w:szCs w:val="20"/>
    </w:rPr>
  </w:style>
  <w:style w:type="paragraph" w:customStyle="1" w:styleId="a">
    <w:name w:val="Без интервала"/>
    <w:uiPriority w:val="99"/>
    <w:rsid w:val="00315B20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61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9</Pages>
  <Words>2740</Words>
  <Characters>15623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рабочим программам по обществознанию  6-9 классы</dc:title>
  <dc:subject/>
  <dc:creator>Домашний</dc:creator>
  <cp:keywords/>
  <dc:description/>
  <cp:lastModifiedBy>Домашний</cp:lastModifiedBy>
  <cp:revision>3</cp:revision>
  <dcterms:created xsi:type="dcterms:W3CDTF">2015-11-29T15:28:00Z</dcterms:created>
  <dcterms:modified xsi:type="dcterms:W3CDTF">2015-11-29T15:51:00Z</dcterms:modified>
</cp:coreProperties>
</file>